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C1" w:rsidRPr="00F51B82" w:rsidRDefault="007430C1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7430C1" w:rsidRPr="00F51B82" w:rsidRDefault="007430C1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C1" w:rsidRPr="00F51B82" w:rsidRDefault="007430C1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7430C1" w:rsidRPr="00F51B82" w:rsidRDefault="007430C1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430C1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C4E4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76E6-632E-4B87-9C53-123B9B9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2016-01-06T11:19:00Z</dcterms:created>
  <dcterms:modified xsi:type="dcterms:W3CDTF">2016-01-06T11:19:00Z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