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55" w:rsidRPr="00F51B82" w:rsidRDefault="00DF5055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DF5055" w:rsidRPr="00F51B82" w:rsidRDefault="00DF5055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55" w:rsidRPr="00F51B82" w:rsidRDefault="00DF5055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DF5055" w:rsidRPr="00F51B82" w:rsidRDefault="00DF5055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055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4C23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0997-D35B-4305-B071-E269AEE0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2016-08-17T11:11:00Z</dcterms:created>
  <dcterms:modified xsi:type="dcterms:W3CDTF">2016-08-17T11:11:00Z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